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3" w:rsidRPr="001D7883" w:rsidRDefault="00D721AC" w:rsidP="00C707F8">
      <w:pPr>
        <w:rPr>
          <w:rFonts w:ascii="Calibri" w:hAnsi="Calibri" w:cs="Calibri"/>
          <w:bCs/>
          <w:color w:val="FFFFFF" w:themeColor="background1"/>
          <w:kern w:val="32"/>
          <w:lang w:eastAsia="en-US"/>
        </w:rPr>
      </w:pPr>
      <w:r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-22.45pt;width:495.6pt;height:150.75pt;z-index:251659264;visibility:visible;mso-position-horizontal:lef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" o:allowoverlap="f" filled="f" stroked="f" strokeweight=".5pt">
            <v:textbox style="mso-next-textbox:#Pole tekstowe 2" inset="0,0,0,0">
              <w:txbxContent>
                <w:p w:rsidR="00515E81" w:rsidRPr="00515E81" w:rsidRDefault="00515E81" w:rsidP="007F6493">
                  <w:pPr>
                    <w:jc w:val="center"/>
                    <w:rPr>
                      <w:rFonts w:ascii="Amatic" w:hAnsi="Amatic"/>
                      <w:b/>
                      <w:color w:val="F1802B"/>
                      <w:sz w:val="44"/>
                      <w:szCs w:val="44"/>
                    </w:rPr>
                  </w:pPr>
                </w:p>
                <w:tbl>
                  <w:tblPr>
                    <w:tblW w:w="498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9"/>
                    <w:gridCol w:w="2826"/>
                  </w:tblGrid>
                  <w:tr w:rsidR="00FF04FA" w:rsidRPr="00A9344B" w:rsidTr="00D47532">
                    <w:tc>
                      <w:tcPr>
                        <w:tcW w:w="3572" w:type="pct"/>
                      </w:tcPr>
                      <w:p w:rsidR="00515E81" w:rsidRDefault="00515E81">
                        <w:pPr>
                          <w:pStyle w:val="nagwek"/>
                          <w:rPr>
                            <w:b/>
                          </w:rPr>
                        </w:pPr>
                      </w:p>
                      <w:p w:rsidR="00FF04FA" w:rsidRDefault="00D47532" w:rsidP="00F31D0D">
                        <w:pPr>
                          <w:pStyle w:val="nagwek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0160" cy="684885"/>
                              <wp:effectExtent l="0" t="0" r="0" b="1270"/>
                              <wp:docPr id="9" name="Obraz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logo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6869" cy="6991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7532" w:rsidRDefault="00D47532" w:rsidP="00F31D0D">
                        <w:pPr>
                          <w:pStyle w:val="nagwek"/>
                        </w:pPr>
                      </w:p>
                    </w:tc>
                    <w:tc>
                      <w:tcPr>
                        <w:tcW w:w="1428" w:type="pct"/>
                      </w:tcPr>
                      <w:p w:rsidR="0055508C" w:rsidRDefault="0055508C" w:rsidP="009A14C2">
                        <w:pPr>
                          <w:pStyle w:val="nagwek"/>
                          <w:jc w:val="right"/>
                          <w:rPr>
                            <w:b/>
                          </w:rPr>
                        </w:pPr>
                      </w:p>
                      <w:p w:rsidR="00D47532" w:rsidRPr="009A14C2" w:rsidRDefault="00D47532" w:rsidP="009A14C2">
                        <w:pPr>
                          <w:pStyle w:val="nagwek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b/>
                            <w:sz w:val="14"/>
                            <w:szCs w:val="14"/>
                          </w:rPr>
                          <w:t xml:space="preserve">Biuro Projektu </w:t>
                        </w:r>
                      </w:p>
                      <w:p w:rsidR="00D47532" w:rsidRPr="009A14C2" w:rsidRDefault="0055508C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sz w:val="14"/>
                            <w:szCs w:val="14"/>
                          </w:rPr>
                          <w:t>u</w:t>
                        </w:r>
                        <w:r w:rsidR="00D47532" w:rsidRPr="009A14C2">
                          <w:rPr>
                            <w:sz w:val="14"/>
                            <w:szCs w:val="14"/>
                          </w:rPr>
                          <w:t>l. Przemysłowa 8, parter</w:t>
                        </w:r>
                      </w:p>
                      <w:p w:rsidR="0055508C" w:rsidRPr="009A14C2" w:rsidRDefault="0055508C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sz w:val="14"/>
                            <w:szCs w:val="14"/>
                          </w:rPr>
                          <w:t>75-216 Koszalin</w:t>
                        </w:r>
                      </w:p>
                      <w:p w:rsidR="00D47532" w:rsidRPr="009A14C2" w:rsidRDefault="00D47532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 w:rsidRPr="009A14C2">
                          <w:rPr>
                            <w:sz w:val="14"/>
                            <w:szCs w:val="14"/>
                            <w:lang w:val="en-US"/>
                          </w:rPr>
                          <w:t xml:space="preserve">Tel. </w:t>
                        </w:r>
                        <w:r w:rsidRPr="00E31339">
                          <w:rPr>
                            <w:sz w:val="14"/>
                            <w:szCs w:val="14"/>
                            <w:lang w:val="en-US"/>
                          </w:rPr>
                          <w:t>602 126 916</w:t>
                        </w:r>
                      </w:p>
                      <w:p w:rsidR="00D47532" w:rsidRPr="009A14C2" w:rsidRDefault="00D721AC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hyperlink r:id="rId11" w:history="1">
                          <w:r w:rsidR="00D47532" w:rsidRPr="00E31339">
                            <w:rPr>
                              <w:rStyle w:val="Hipercze"/>
                              <w:sz w:val="14"/>
                              <w:szCs w:val="14"/>
                              <w:lang w:val="en-US"/>
                            </w:rPr>
                            <w:t>biuro@fundacja-roefs.pl</w:t>
                          </w:r>
                        </w:hyperlink>
                      </w:p>
                      <w:p w:rsidR="00FF04FA" w:rsidRPr="00D47532" w:rsidRDefault="00D47532" w:rsidP="009A14C2">
                        <w:pPr>
                          <w:pStyle w:val="nagwek"/>
                          <w:jc w:val="right"/>
                          <w:rPr>
                            <w:lang w:val="en-US"/>
                          </w:rPr>
                        </w:pPr>
                        <w:r w:rsidRPr="00E31339">
                          <w:rPr>
                            <w:sz w:val="14"/>
                            <w:szCs w:val="14"/>
                            <w:lang w:val="en-US"/>
                          </w:rPr>
                          <w:t>www.fundacja-roefs.pl</w:t>
                        </w:r>
                      </w:p>
                    </w:tc>
                  </w:tr>
                </w:tbl>
                <w:p w:rsidR="00FF04FA" w:rsidRPr="00515E81" w:rsidRDefault="0055508C" w:rsidP="00515E81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581400" cy="240080"/>
                        <wp:effectExtent l="0" t="0" r="0" b="762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nazwa_projektu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9134" cy="255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="001D7883" w:rsidRPr="001D7883">
        <w:rPr>
          <w:rFonts w:ascii="Calibri" w:hAnsi="Calibri" w:cs="Calibri"/>
          <w:bCs/>
          <w:color w:val="FFFFFF" w:themeColor="background1"/>
          <w:kern w:val="32"/>
          <w:lang w:eastAsia="en-US"/>
        </w:rPr>
        <w:t>L.</w:t>
      </w:r>
    </w:p>
    <w:p w:rsidR="001D7883" w:rsidRPr="001D7883" w:rsidRDefault="001D7883" w:rsidP="001D7883">
      <w:pPr>
        <w:pStyle w:val="Nagwek1"/>
        <w:spacing w:before="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1D7883">
        <w:rPr>
          <w:rFonts w:ascii="Calibri" w:hAnsi="Calibri"/>
          <w:b/>
          <w:color w:val="auto"/>
          <w:sz w:val="22"/>
          <w:szCs w:val="22"/>
          <w:u w:val="single"/>
        </w:rPr>
        <w:t xml:space="preserve">FORMULARZ ZGŁOSZENIOWY </w:t>
      </w:r>
    </w:p>
    <w:p w:rsidR="001D7883" w:rsidRPr="001D7883" w:rsidRDefault="001D7883" w:rsidP="001D7883">
      <w:pPr>
        <w:pStyle w:val="Nagwek1"/>
        <w:spacing w:before="0"/>
        <w:jc w:val="center"/>
        <w:rPr>
          <w:rFonts w:ascii="Calibri" w:hAnsi="Calibri"/>
          <w:color w:val="0070C0"/>
          <w:sz w:val="22"/>
          <w:szCs w:val="22"/>
          <w:u w:val="single"/>
        </w:rPr>
      </w:pPr>
    </w:p>
    <w:p w:rsidR="001D7883" w:rsidRDefault="00E16381" w:rsidP="004819C3">
      <w:pPr>
        <w:spacing w:line="276" w:lineRule="auto"/>
        <w:jc w:val="center"/>
        <w:rPr>
          <w:rFonts w:cs="Arial"/>
          <w:b/>
        </w:rPr>
      </w:pPr>
      <w:r w:rsidRPr="001D7883">
        <w:rPr>
          <w:rFonts w:cs="Arial"/>
          <w:b/>
          <w:color w:val="0070C0"/>
          <w:sz w:val="24"/>
          <w:szCs w:val="24"/>
        </w:rPr>
        <w:t>na warsztat</w:t>
      </w:r>
      <w:r>
        <w:rPr>
          <w:rFonts w:cs="Arial"/>
          <w:b/>
          <w:color w:val="0070C0"/>
          <w:sz w:val="24"/>
          <w:szCs w:val="24"/>
        </w:rPr>
        <w:t xml:space="preserve"> edukacyjny </w:t>
      </w:r>
      <w:r w:rsidRPr="001D7883">
        <w:rPr>
          <w:rFonts w:cs="Arial"/>
          <w:b/>
          <w:color w:val="0070C0"/>
          <w:sz w:val="24"/>
          <w:szCs w:val="24"/>
        </w:rPr>
        <w:t>poświęcon</w:t>
      </w:r>
      <w:r>
        <w:rPr>
          <w:rFonts w:cs="Arial"/>
          <w:b/>
          <w:color w:val="0070C0"/>
          <w:sz w:val="24"/>
          <w:szCs w:val="24"/>
        </w:rPr>
        <w:t>y</w:t>
      </w:r>
      <w:r w:rsidRPr="001D7883">
        <w:rPr>
          <w:rFonts w:cs="Arial"/>
          <w:b/>
          <w:color w:val="0070C0"/>
          <w:sz w:val="24"/>
          <w:szCs w:val="24"/>
        </w:rPr>
        <w:t xml:space="preserve"> </w:t>
      </w:r>
      <w:r>
        <w:rPr>
          <w:rFonts w:cs="Arial"/>
          <w:b/>
          <w:color w:val="0070C0"/>
          <w:sz w:val="24"/>
          <w:szCs w:val="24"/>
        </w:rPr>
        <w:t xml:space="preserve">metodologii tworzenia wniosków w ramach </w:t>
      </w:r>
      <w:r>
        <w:rPr>
          <w:rFonts w:cs="Arial"/>
          <w:b/>
          <w:color w:val="0070C0"/>
          <w:sz w:val="24"/>
          <w:szCs w:val="24"/>
        </w:rPr>
        <w:br/>
        <w:t>inicjatywy lokalnej i nowo obowiązujących druków ofert w zakresie zlecania zadań publicznych.</w:t>
      </w:r>
      <w:r w:rsidR="001D7883">
        <w:rPr>
          <w:b/>
          <w:sz w:val="24"/>
          <w:szCs w:val="24"/>
        </w:rPr>
        <w:br/>
      </w:r>
    </w:p>
    <w:p w:rsidR="001D7883" w:rsidRPr="001D7883" w:rsidRDefault="001D7883" w:rsidP="001D7883">
      <w:pPr>
        <w:spacing w:line="360" w:lineRule="auto"/>
        <w:rPr>
          <w:b/>
          <w:bCs/>
        </w:rPr>
      </w:pPr>
      <w:r>
        <w:rPr>
          <w:rFonts w:cs="Arial"/>
          <w:b/>
        </w:rPr>
        <w:t xml:space="preserve">Termin : </w:t>
      </w:r>
      <w:r w:rsidR="00FC6CB7">
        <w:rPr>
          <w:rFonts w:cs="Arial"/>
          <w:b/>
        </w:rPr>
        <w:t xml:space="preserve">7 </w:t>
      </w:r>
      <w:r w:rsidR="00E16381">
        <w:rPr>
          <w:rFonts w:cs="Arial"/>
          <w:b/>
        </w:rPr>
        <w:t>marca 2017r, godziny: 10.00-16.00</w:t>
      </w:r>
      <w:r>
        <w:rPr>
          <w:i/>
          <w:color w:val="0070C0"/>
        </w:rPr>
        <w:br/>
      </w:r>
      <w:r>
        <w:rPr>
          <w:rStyle w:val="Pogrubienie"/>
          <w:b w:val="0"/>
        </w:rPr>
        <w:t xml:space="preserve">Miejsce: </w:t>
      </w:r>
      <w:r w:rsidRPr="001D7883">
        <w:rPr>
          <w:rStyle w:val="Pogrubienie"/>
          <w:b w:val="0"/>
        </w:rPr>
        <w:t xml:space="preserve">sala konferencyjna w  Hali Sportowej przy </w:t>
      </w:r>
      <w:r w:rsidRPr="001D7883">
        <w:t>ul. H.  Dąbrowskiego 15 w Chociwlu.</w:t>
      </w:r>
    </w:p>
    <w:p w:rsidR="001D7883" w:rsidRPr="009E4574" w:rsidRDefault="001D7883" w:rsidP="001D7883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1D7883" w:rsidRPr="009E4574" w:rsidTr="001D7883">
        <w:trPr>
          <w:trHeight w:val="552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Pr="00065D4E" w:rsidRDefault="001D7883" w:rsidP="00BE2883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br/>
              <w:t>Imię i nazwisko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Default="001D7883" w:rsidP="00BE2883">
            <w:r w:rsidRPr="009E4574">
              <w:t> </w:t>
            </w:r>
          </w:p>
          <w:p w:rsidR="001D7883" w:rsidRPr="009E4574" w:rsidRDefault="001D7883" w:rsidP="00BE2883"/>
        </w:tc>
      </w:tr>
      <w:tr w:rsidR="001D7883" w:rsidRPr="009E4574" w:rsidTr="001D7883">
        <w:trPr>
          <w:trHeight w:val="547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Pr="00065D4E" w:rsidRDefault="001D7883" w:rsidP="00BE2883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Default="001D7883" w:rsidP="00BE2883"/>
          <w:p w:rsidR="001D7883" w:rsidRPr="009E4574" w:rsidRDefault="001D7883" w:rsidP="00BE2883"/>
        </w:tc>
      </w:tr>
      <w:tr w:rsidR="001D7883" w:rsidRPr="009E4574" w:rsidTr="001D7883">
        <w:trPr>
          <w:trHeight w:val="527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Pr="00065D4E" w:rsidRDefault="001D7883" w:rsidP="00BE28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Pr="00065D4E" w:rsidRDefault="004819C3" w:rsidP="00BE2883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</w:p>
        </w:tc>
      </w:tr>
      <w:tr w:rsidR="001D7883" w:rsidRPr="009E4574" w:rsidTr="001D7883">
        <w:trPr>
          <w:cantSplit/>
          <w:trHeight w:val="284"/>
          <w:jc w:val="center"/>
        </w:trPr>
        <w:tc>
          <w:tcPr>
            <w:tcW w:w="24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Pr="00065D4E" w:rsidRDefault="001D7883" w:rsidP="001D7883">
            <w:pPr>
              <w:jc w:val="center"/>
              <w:rPr>
                <w:b/>
                <w:sz w:val="18"/>
                <w:szCs w:val="18"/>
              </w:rPr>
            </w:pPr>
            <w:r w:rsidRPr="00065D4E">
              <w:rPr>
                <w:b/>
                <w:sz w:val="18"/>
                <w:szCs w:val="18"/>
              </w:rPr>
              <w:br/>
              <w:t xml:space="preserve">Nazwa i adres reprezentowanej </w:t>
            </w:r>
            <w:r w:rsidRPr="00065D4E">
              <w:rPr>
                <w:b/>
                <w:sz w:val="18"/>
                <w:szCs w:val="18"/>
              </w:rPr>
              <w:br/>
              <w:t>organizacji / instytucji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83" w:rsidRDefault="001D7883" w:rsidP="00BE2883"/>
          <w:p w:rsidR="001D7883" w:rsidRDefault="001D7883" w:rsidP="00BE2883"/>
          <w:p w:rsidR="001D7883" w:rsidRDefault="001D7883" w:rsidP="00BE2883"/>
          <w:p w:rsidR="001D7883" w:rsidRPr="009E4574" w:rsidRDefault="001D7883" w:rsidP="00BE2883"/>
        </w:tc>
      </w:tr>
    </w:tbl>
    <w:p w:rsidR="001D7883" w:rsidRPr="001D7883" w:rsidRDefault="001D7883" w:rsidP="001D7883">
      <w:pPr>
        <w:pStyle w:val="Tekstpodstawowy2"/>
        <w:spacing w:after="0"/>
        <w:rPr>
          <w:rFonts w:ascii="Calibri" w:hAnsi="Calibri"/>
          <w:noProof/>
          <w:sz w:val="22"/>
          <w:szCs w:val="22"/>
          <w:u w:val="single"/>
        </w:rPr>
      </w:pPr>
    </w:p>
    <w:p w:rsidR="001D7883" w:rsidRPr="005E5243" w:rsidRDefault="001D7883" w:rsidP="001D7883">
      <w:pPr>
        <w:pStyle w:val="Tekstpodstawowy2"/>
        <w:spacing w:after="0"/>
        <w:ind w:left="2127" w:firstLine="709"/>
        <w:jc w:val="center"/>
        <w:rPr>
          <w:rFonts w:ascii="Calibri" w:hAnsi="Calibri"/>
          <w:b/>
          <w:sz w:val="18"/>
          <w:szCs w:val="18"/>
        </w:rPr>
      </w:pPr>
      <w:r w:rsidRPr="005E5243">
        <w:rPr>
          <w:rFonts w:ascii="Calibri" w:hAnsi="Calibri"/>
          <w:b/>
          <w:sz w:val="18"/>
          <w:szCs w:val="18"/>
        </w:rPr>
        <w:t>Podpis osoby zgłaszającej się</w:t>
      </w:r>
    </w:p>
    <w:p w:rsidR="001D7883" w:rsidRPr="00FD03E5" w:rsidRDefault="001D7883" w:rsidP="001D7883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1D7883" w:rsidRPr="005E5243" w:rsidRDefault="001D7883" w:rsidP="001D7883">
      <w:pPr>
        <w:pStyle w:val="Tekstpodstawowy2"/>
        <w:spacing w:after="0" w:line="240" w:lineRule="auto"/>
        <w:jc w:val="right"/>
        <w:rPr>
          <w:rFonts w:ascii="Calibri" w:hAnsi="Calibri"/>
          <w:b/>
          <w:bCs/>
          <w:sz w:val="18"/>
          <w:szCs w:val="18"/>
        </w:rPr>
      </w:pPr>
    </w:p>
    <w:p w:rsidR="001D7883" w:rsidRPr="005E5243" w:rsidRDefault="001D7883" w:rsidP="001D7883">
      <w:pPr>
        <w:pStyle w:val="Tekstpodstawowy2"/>
        <w:spacing w:after="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5E5243">
        <w:rPr>
          <w:rFonts w:ascii="Calibri" w:hAnsi="Calibri"/>
          <w:b/>
          <w:bCs/>
          <w:sz w:val="18"/>
          <w:szCs w:val="18"/>
        </w:rPr>
        <w:t>................................................</w:t>
      </w:r>
    </w:p>
    <w:p w:rsidR="001D7883" w:rsidRPr="00E16381" w:rsidRDefault="001D7883" w:rsidP="001D7883">
      <w:pPr>
        <w:pStyle w:val="Tekstpodstawowy2"/>
        <w:spacing w:after="0" w:line="240" w:lineRule="auto"/>
        <w:jc w:val="both"/>
        <w:rPr>
          <w:rFonts w:ascii="Calibri" w:hAnsi="Calibri"/>
          <w:color w:val="auto"/>
          <w:sz w:val="20"/>
          <w:szCs w:val="20"/>
        </w:rPr>
      </w:pPr>
    </w:p>
    <w:p w:rsidR="001D7883" w:rsidRDefault="001D7883" w:rsidP="00E16381">
      <w:pPr>
        <w:pStyle w:val="Tekstpodstawowy2"/>
        <w:spacing w:after="0" w:line="240" w:lineRule="auto"/>
        <w:rPr>
          <w:rFonts w:asciiTheme="minorHAnsi" w:hAnsiTheme="minorHAnsi"/>
          <w:sz w:val="18"/>
          <w:szCs w:val="18"/>
        </w:rPr>
      </w:pPr>
      <w:r w:rsidRPr="00E16381">
        <w:rPr>
          <w:rFonts w:ascii="Calibri" w:hAnsi="Calibri"/>
          <w:color w:val="auto"/>
          <w:sz w:val="18"/>
          <w:szCs w:val="18"/>
        </w:rPr>
        <w:t xml:space="preserve">Formularz należy przesłać do dnia </w:t>
      </w:r>
      <w:r w:rsidR="00FC6CB7">
        <w:rPr>
          <w:rFonts w:ascii="Calibri" w:hAnsi="Calibri"/>
          <w:color w:val="auto"/>
          <w:sz w:val="18"/>
          <w:szCs w:val="18"/>
        </w:rPr>
        <w:t xml:space="preserve">02  marca </w:t>
      </w:r>
      <w:r w:rsidR="00E16381" w:rsidRPr="00E16381">
        <w:rPr>
          <w:rFonts w:ascii="Calibri" w:hAnsi="Calibri"/>
          <w:color w:val="auto"/>
          <w:sz w:val="18"/>
          <w:szCs w:val="18"/>
        </w:rPr>
        <w:t xml:space="preserve"> 2017r</w:t>
      </w:r>
      <w:r w:rsidRPr="00E16381">
        <w:rPr>
          <w:rFonts w:ascii="Calibri" w:hAnsi="Calibri"/>
          <w:color w:val="auto"/>
          <w:sz w:val="18"/>
          <w:szCs w:val="18"/>
        </w:rPr>
        <w:t>. do g</w:t>
      </w:r>
      <w:r w:rsidR="00FC6CB7">
        <w:rPr>
          <w:rFonts w:ascii="Calibri" w:hAnsi="Calibri"/>
          <w:color w:val="auto"/>
          <w:sz w:val="18"/>
          <w:szCs w:val="18"/>
        </w:rPr>
        <w:t>odz</w:t>
      </w:r>
      <w:r w:rsidRPr="00E16381">
        <w:rPr>
          <w:rFonts w:ascii="Calibri" w:hAnsi="Calibri"/>
          <w:color w:val="auto"/>
          <w:sz w:val="18"/>
          <w:szCs w:val="18"/>
        </w:rPr>
        <w:t>. 15.00  e-mailem</w:t>
      </w:r>
      <w:r w:rsidR="00E16381" w:rsidRPr="00E16381">
        <w:rPr>
          <w:rFonts w:ascii="Calibri" w:hAnsi="Calibri"/>
          <w:color w:val="auto"/>
          <w:sz w:val="18"/>
          <w:szCs w:val="18"/>
        </w:rPr>
        <w:t xml:space="preserve"> na adres: </w:t>
      </w:r>
      <w:hyperlink r:id="rId13" w:history="1">
        <w:r w:rsidR="00E16381" w:rsidRPr="000A5408">
          <w:rPr>
            <w:rStyle w:val="Hipercze"/>
            <w:rFonts w:ascii="Calibri" w:hAnsi="Calibri"/>
            <w:b/>
            <w:sz w:val="18"/>
            <w:szCs w:val="18"/>
          </w:rPr>
          <w:t>rrusin@chociwel.pl</w:t>
        </w:r>
      </w:hyperlink>
      <w:r w:rsidR="00E16381" w:rsidRPr="000A5408">
        <w:rPr>
          <w:rFonts w:ascii="Calibri" w:hAnsi="Calibri"/>
          <w:color w:val="auto"/>
          <w:sz w:val="18"/>
          <w:szCs w:val="18"/>
        </w:rPr>
        <w:t xml:space="preserve"> </w:t>
      </w:r>
      <w:r w:rsidR="00A9344B" w:rsidRPr="000A5408">
        <w:rPr>
          <w:rFonts w:ascii="Calibri" w:hAnsi="Calibri"/>
          <w:color w:val="auto"/>
          <w:sz w:val="18"/>
          <w:szCs w:val="18"/>
        </w:rPr>
        <w:t>lub</w:t>
      </w:r>
      <w:r w:rsidR="00A9344B" w:rsidRPr="00E16381">
        <w:rPr>
          <w:rFonts w:ascii="Calibri" w:hAnsi="Calibri"/>
          <w:color w:val="auto"/>
          <w:sz w:val="18"/>
          <w:szCs w:val="18"/>
        </w:rPr>
        <w:t xml:space="preserve"> </w:t>
      </w:r>
      <w:r w:rsidR="00E16381" w:rsidRPr="00E16381">
        <w:rPr>
          <w:rFonts w:ascii="Calibri" w:hAnsi="Calibri"/>
          <w:color w:val="auto"/>
          <w:sz w:val="18"/>
          <w:szCs w:val="18"/>
        </w:rPr>
        <w:t xml:space="preserve">dostarczyć osobiście </w:t>
      </w:r>
      <w:r w:rsidR="00E16381" w:rsidRPr="00E16381">
        <w:rPr>
          <w:rFonts w:asciiTheme="minorHAnsi" w:hAnsiTheme="minorHAnsi"/>
          <w:sz w:val="18"/>
          <w:szCs w:val="18"/>
        </w:rPr>
        <w:t xml:space="preserve">w Urzędzie Miejskim </w:t>
      </w:r>
      <w:r w:rsidR="00E16381" w:rsidRPr="00E16381">
        <w:rPr>
          <w:rFonts w:ascii="Calibri" w:hAnsi="Calibri"/>
          <w:color w:val="auto"/>
          <w:sz w:val="18"/>
          <w:szCs w:val="18"/>
        </w:rPr>
        <w:t xml:space="preserve">w Chociwlu przy </w:t>
      </w:r>
      <w:r w:rsidR="00E16381" w:rsidRPr="00E16381">
        <w:rPr>
          <w:rFonts w:asciiTheme="minorHAnsi" w:hAnsiTheme="minorHAnsi"/>
          <w:color w:val="auto"/>
          <w:sz w:val="18"/>
          <w:szCs w:val="18"/>
        </w:rPr>
        <w:t>ul. Armii Kr</w:t>
      </w:r>
      <w:r w:rsidR="00E16381" w:rsidRPr="00E16381">
        <w:rPr>
          <w:rFonts w:asciiTheme="minorHAnsi" w:hAnsiTheme="minorHAnsi"/>
          <w:sz w:val="18"/>
          <w:szCs w:val="18"/>
        </w:rPr>
        <w:t>a</w:t>
      </w:r>
      <w:r w:rsidR="00E16381" w:rsidRPr="00E16381">
        <w:rPr>
          <w:rFonts w:asciiTheme="minorHAnsi" w:hAnsiTheme="minorHAnsi"/>
          <w:color w:val="auto"/>
          <w:sz w:val="18"/>
          <w:szCs w:val="18"/>
        </w:rPr>
        <w:t xml:space="preserve">jowej </w:t>
      </w:r>
      <w:r w:rsidR="00FC6CB7">
        <w:rPr>
          <w:rFonts w:asciiTheme="minorHAnsi" w:hAnsiTheme="minorHAnsi"/>
          <w:sz w:val="18"/>
          <w:szCs w:val="18"/>
        </w:rPr>
        <w:t xml:space="preserve">52,  ( pok. 16) </w:t>
      </w:r>
      <w:bookmarkStart w:id="0" w:name="_GoBack"/>
      <w:bookmarkEnd w:id="0"/>
    </w:p>
    <w:p w:rsidR="000A5408" w:rsidRPr="00E16381" w:rsidRDefault="000A5408" w:rsidP="00E16381">
      <w:pPr>
        <w:pStyle w:val="Tekstpodstawowy2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E16381" w:rsidRPr="006D41EA" w:rsidRDefault="00E16381" w:rsidP="00E16381">
      <w:pPr>
        <w:pStyle w:val="Tekstpodstawowy2"/>
        <w:spacing w:after="0" w:line="240" w:lineRule="auto"/>
        <w:rPr>
          <w:rFonts w:ascii="Calibri" w:hAnsi="Calibri"/>
          <w:b/>
          <w:color w:val="auto"/>
          <w:sz w:val="18"/>
          <w:szCs w:val="18"/>
        </w:rPr>
      </w:pPr>
    </w:p>
    <w:p w:rsidR="001D7883" w:rsidRPr="002A6044" w:rsidRDefault="001D7883" w:rsidP="004819C3">
      <w:pPr>
        <w:jc w:val="both"/>
        <w:rPr>
          <w:i/>
          <w:sz w:val="16"/>
          <w:szCs w:val="16"/>
        </w:rPr>
      </w:pPr>
      <w:r w:rsidRPr="00065D4E">
        <w:rPr>
          <w:i/>
          <w:sz w:val="16"/>
          <w:szCs w:val="16"/>
        </w:rPr>
        <w:t xml:space="preserve">Zebrane dane będą przetwarzane i wykorzystane przez </w:t>
      </w:r>
      <w:r w:rsidR="004819C3">
        <w:rPr>
          <w:i/>
          <w:sz w:val="16"/>
          <w:szCs w:val="16"/>
        </w:rPr>
        <w:t>Fundację ROEFS, Biuro projektu: ul. Przemysłowa 8 w Koszalinie</w:t>
      </w:r>
      <w:r w:rsidRPr="00065D4E">
        <w:rPr>
          <w:i/>
          <w:sz w:val="16"/>
          <w:szCs w:val="16"/>
        </w:rPr>
        <w:t>, do celów rekrutacji, realizacji i ewaluacji w ramach  projektu „</w:t>
      </w:r>
      <w:r w:rsidR="004819C3">
        <w:rPr>
          <w:i/>
          <w:sz w:val="16"/>
          <w:szCs w:val="16"/>
        </w:rPr>
        <w:t>Zachodniopomorskie samorządy z inicjatywą lokalna</w:t>
      </w:r>
      <w:r w:rsidRPr="00065D4E">
        <w:rPr>
          <w:i/>
          <w:sz w:val="16"/>
          <w:szCs w:val="16"/>
        </w:rPr>
        <w:t xml:space="preserve"> ”. Dane są przekazywane dobrowolnie. Dane te są przetwarzane zgodnie z ustawą z dnia 29 sierpnia 1997 roku o ochronie danych osobowych (Dz.U. z 2002 roku Nr 101 poz. 926 z późniejszymi zm.). Informujemy także o prawie do dostępu oraz możliwości poprawienia danych zgodnie z przepisami ustawy z dnia 29.08.1997 o ochronie danych osobowych (Dz. U. z 2002 r. Nr 101, poz. 926, ze zm.).</w:t>
      </w:r>
    </w:p>
    <w:p w:rsidR="00C707F8" w:rsidRDefault="00C707F8" w:rsidP="00C707F8">
      <w:pPr>
        <w:rPr>
          <w:rFonts w:ascii="Calibri" w:hAnsi="Calibri" w:cs="Calibri"/>
          <w:bCs/>
          <w:kern w:val="32"/>
          <w:lang w:eastAsia="en-US"/>
        </w:rPr>
      </w:pP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>
        <w:rPr>
          <w:rFonts w:ascii="Calibri" w:hAnsi="Calibri" w:cs="Calibri"/>
          <w:bCs/>
          <w:kern w:val="32"/>
          <w:lang w:eastAsia="en-US"/>
        </w:rPr>
        <w:t xml:space="preserve">              </w:t>
      </w:r>
      <w:r>
        <w:rPr>
          <w:rFonts w:ascii="Calibri" w:hAnsi="Calibri" w:cs="Calibri"/>
          <w:bCs/>
          <w:kern w:val="32"/>
          <w:lang w:eastAsia="en-US"/>
        </w:rPr>
        <w:tab/>
      </w:r>
      <w:r w:rsidRPr="00C707F8">
        <w:rPr>
          <w:rFonts w:ascii="Calibri" w:hAnsi="Calibri" w:cs="Calibri"/>
          <w:bCs/>
          <w:kern w:val="32"/>
          <w:lang w:eastAsia="en-US"/>
        </w:rPr>
        <w:tab/>
      </w:r>
      <w:r>
        <w:rPr>
          <w:rFonts w:ascii="Calibri" w:hAnsi="Calibri" w:cs="Calibri"/>
          <w:bCs/>
          <w:kern w:val="32"/>
          <w:lang w:eastAsia="en-US"/>
        </w:rPr>
        <w:t xml:space="preserve">             </w:t>
      </w:r>
    </w:p>
    <w:p w:rsidR="003D0971" w:rsidRPr="003D0971" w:rsidRDefault="003D0971" w:rsidP="004819C3">
      <w:pPr>
        <w:spacing w:line="240" w:lineRule="auto"/>
        <w:rPr>
          <w:rFonts w:ascii="Calibri" w:hAnsi="Calibri" w:cs="Calibri"/>
          <w:bCs/>
          <w:i/>
          <w:kern w:val="32"/>
          <w:lang w:eastAsia="en-US"/>
        </w:rPr>
      </w:pPr>
    </w:p>
    <w:sectPr w:rsidR="003D0971" w:rsidRPr="003D0971" w:rsidSect="007C347A">
      <w:footerReference w:type="default" r:id="rId14"/>
      <w:footerReference w:type="first" r:id="rId15"/>
      <w:pgSz w:w="11907" w:h="16839" w:code="9"/>
      <w:pgMar w:top="851" w:right="1134" w:bottom="1145" w:left="1276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AC" w:rsidRDefault="00D721AC">
      <w:pPr>
        <w:spacing w:after="0" w:line="240" w:lineRule="auto"/>
      </w:pPr>
      <w:r>
        <w:separator/>
      </w:r>
    </w:p>
  </w:endnote>
  <w:endnote w:type="continuationSeparator" w:id="0">
    <w:p w:rsidR="00D721AC" w:rsidRDefault="00D7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ma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FA" w:rsidRDefault="00792451">
    <w:pPr>
      <w:pStyle w:val="stopka"/>
    </w:pPr>
    <w:r>
      <w:t xml:space="preserve">Strona </w:t>
    </w:r>
    <w:r w:rsidR="002B7646">
      <w:fldChar w:fldCharType="begin"/>
    </w:r>
    <w:r>
      <w:instrText xml:space="preserve"> PAGE </w:instrText>
    </w:r>
    <w:r w:rsidR="002B7646">
      <w:fldChar w:fldCharType="separate"/>
    </w:r>
    <w:r w:rsidR="00E16381">
      <w:rPr>
        <w:noProof/>
      </w:rPr>
      <w:t>2</w:t>
    </w:r>
    <w:r w:rsidR="002B764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81" w:rsidRDefault="00E16381" w:rsidP="0055508C">
    <w:pPr>
      <w:pStyle w:val="Stopka0"/>
      <w:jc w:val="center"/>
      <w:rPr>
        <w:color w:val="0D0D0D" w:themeColor="text1" w:themeTint="F2"/>
        <w:sz w:val="18"/>
        <w:szCs w:val="18"/>
      </w:rPr>
    </w:pPr>
    <w:r w:rsidRPr="00E16381">
      <w:rPr>
        <w:noProof/>
        <w:color w:val="0D0D0D" w:themeColor="text1" w:themeTint="F2"/>
        <w:sz w:val="18"/>
        <w:szCs w:val="18"/>
      </w:rPr>
      <w:drawing>
        <wp:inline distT="0" distB="0" distL="0" distR="0">
          <wp:extent cx="2861945" cy="795655"/>
          <wp:effectExtent l="19050" t="0" r="0" b="0"/>
          <wp:docPr id="1" name="Obraz 1" descr="C:\Users\Agata\Desktop\2015_logo_FI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Desktop\2015_logo_FIO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D0D" w:rsidRPr="0055508C" w:rsidRDefault="00F31D0D" w:rsidP="0055508C">
    <w:pPr>
      <w:pStyle w:val="Stopka0"/>
      <w:jc w:val="center"/>
      <w:rPr>
        <w:color w:val="3A4B5B" w:themeColor="accent1" w:themeShade="80"/>
        <w:sz w:val="18"/>
        <w:szCs w:val="18"/>
      </w:rPr>
    </w:pPr>
    <w:r w:rsidRPr="0055508C">
      <w:rPr>
        <w:color w:val="0D0D0D" w:themeColor="text1" w:themeTint="F2"/>
        <w:sz w:val="18"/>
        <w:szCs w:val="18"/>
      </w:rPr>
      <w:t>Projekt dofinansowany ze środków Programu Fundusz Inicjatyw Obywatelskich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AC" w:rsidRDefault="00D721AC">
      <w:pPr>
        <w:spacing w:after="0" w:line="240" w:lineRule="auto"/>
      </w:pPr>
      <w:r>
        <w:separator/>
      </w:r>
    </w:p>
  </w:footnote>
  <w:footnote w:type="continuationSeparator" w:id="0">
    <w:p w:rsidR="00D721AC" w:rsidRDefault="00D7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74AE"/>
    <w:multiLevelType w:val="hybridMultilevel"/>
    <w:tmpl w:val="F568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CA823A">
      <w:start w:val="1"/>
      <w:numFmt w:val="lowerLetter"/>
      <w:lvlText w:val="%3)"/>
      <w:lvlJc w:val="right"/>
      <w:pPr>
        <w:ind w:left="180" w:hanging="180"/>
      </w:pPr>
      <w:rPr>
        <w:rFonts w:ascii="Calibri" w:eastAsiaTheme="minorEastAsia" w:hAnsi="Calibri" w:cstheme="minorBid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BCA732">
      <w:start w:val="1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798E"/>
    <w:multiLevelType w:val="hybridMultilevel"/>
    <w:tmpl w:val="28D0F780"/>
    <w:lvl w:ilvl="0" w:tplc="89BC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5F2"/>
    <w:multiLevelType w:val="hybridMultilevel"/>
    <w:tmpl w:val="42C62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83A5B"/>
    <w:multiLevelType w:val="hybridMultilevel"/>
    <w:tmpl w:val="6DE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D0D"/>
    <w:rsid w:val="0005779C"/>
    <w:rsid w:val="00082482"/>
    <w:rsid w:val="000A00ED"/>
    <w:rsid w:val="000A5408"/>
    <w:rsid w:val="000A5B9C"/>
    <w:rsid w:val="000E424D"/>
    <w:rsid w:val="00135AB9"/>
    <w:rsid w:val="001A7974"/>
    <w:rsid w:val="001D7883"/>
    <w:rsid w:val="001E5E8B"/>
    <w:rsid w:val="001F4A37"/>
    <w:rsid w:val="00201DF9"/>
    <w:rsid w:val="002210F7"/>
    <w:rsid w:val="002505D0"/>
    <w:rsid w:val="002533C5"/>
    <w:rsid w:val="002A11AD"/>
    <w:rsid w:val="002B7646"/>
    <w:rsid w:val="002D3A18"/>
    <w:rsid w:val="002D4224"/>
    <w:rsid w:val="00366866"/>
    <w:rsid w:val="003D0971"/>
    <w:rsid w:val="00445EF6"/>
    <w:rsid w:val="00461F47"/>
    <w:rsid w:val="004819C3"/>
    <w:rsid w:val="00515E81"/>
    <w:rsid w:val="00537C3C"/>
    <w:rsid w:val="0055508C"/>
    <w:rsid w:val="005931CD"/>
    <w:rsid w:val="005A1D69"/>
    <w:rsid w:val="005A5288"/>
    <w:rsid w:val="005B0551"/>
    <w:rsid w:val="005D28D0"/>
    <w:rsid w:val="00615670"/>
    <w:rsid w:val="00703F26"/>
    <w:rsid w:val="007412E9"/>
    <w:rsid w:val="00776D59"/>
    <w:rsid w:val="00781033"/>
    <w:rsid w:val="00792451"/>
    <w:rsid w:val="00797A9F"/>
    <w:rsid w:val="007C347A"/>
    <w:rsid w:val="007C47AC"/>
    <w:rsid w:val="007F1A4E"/>
    <w:rsid w:val="007F6493"/>
    <w:rsid w:val="008D10D5"/>
    <w:rsid w:val="008F2695"/>
    <w:rsid w:val="008F4697"/>
    <w:rsid w:val="009274B7"/>
    <w:rsid w:val="00964FB0"/>
    <w:rsid w:val="009A14C2"/>
    <w:rsid w:val="009C43B8"/>
    <w:rsid w:val="00A7264C"/>
    <w:rsid w:val="00A9344B"/>
    <w:rsid w:val="00AD6D91"/>
    <w:rsid w:val="00B0065D"/>
    <w:rsid w:val="00B43CF4"/>
    <w:rsid w:val="00B643F5"/>
    <w:rsid w:val="00B6611D"/>
    <w:rsid w:val="00B8428D"/>
    <w:rsid w:val="00BE7B44"/>
    <w:rsid w:val="00C431E1"/>
    <w:rsid w:val="00C707F8"/>
    <w:rsid w:val="00CA330C"/>
    <w:rsid w:val="00CB7A77"/>
    <w:rsid w:val="00CC4D40"/>
    <w:rsid w:val="00CD1255"/>
    <w:rsid w:val="00D020E7"/>
    <w:rsid w:val="00D02CC0"/>
    <w:rsid w:val="00D24017"/>
    <w:rsid w:val="00D47532"/>
    <w:rsid w:val="00D721AC"/>
    <w:rsid w:val="00DA0C72"/>
    <w:rsid w:val="00DB1EBD"/>
    <w:rsid w:val="00E16381"/>
    <w:rsid w:val="00E27159"/>
    <w:rsid w:val="00E31339"/>
    <w:rsid w:val="00E3499E"/>
    <w:rsid w:val="00E54458"/>
    <w:rsid w:val="00E62F44"/>
    <w:rsid w:val="00EB399E"/>
    <w:rsid w:val="00ED1B1C"/>
    <w:rsid w:val="00EF45C9"/>
    <w:rsid w:val="00F31D0D"/>
    <w:rsid w:val="00F77DCE"/>
    <w:rsid w:val="00FC2681"/>
    <w:rsid w:val="00FC6CB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/>
    <w:lsdException w:name="Subtitle" w:uiPriority="11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0D"/>
  </w:style>
  <w:style w:type="paragraph" w:styleId="Nagwek1">
    <w:name w:val="heading 1"/>
    <w:basedOn w:val="Normalny"/>
    <w:next w:val="Normalny"/>
    <w:link w:val="Nagwek1Znak"/>
    <w:uiPriority w:val="9"/>
    <w:qFormat/>
    <w:rsid w:val="00F31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D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2123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rsid w:val="005931CD"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rsid w:val="005931C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gwek30">
    <w:name w:val="nagłówek 3"/>
    <w:basedOn w:val="Normalny"/>
    <w:next w:val="Normalny"/>
    <w:link w:val="Nagwek3znak0"/>
    <w:uiPriority w:val="9"/>
    <w:unhideWhenUsed/>
    <w:rsid w:val="0059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gwek40">
    <w:name w:val="nagłówek 4"/>
    <w:basedOn w:val="Normalny"/>
    <w:next w:val="Normalny"/>
    <w:link w:val="Nagwek4znak0"/>
    <w:uiPriority w:val="9"/>
    <w:semiHidden/>
    <w:unhideWhenUsed/>
    <w:rsid w:val="00593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9"/>
    <w:semiHidden/>
    <w:unhideWhenUsed/>
    <w:rsid w:val="00593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0">
    <w:name w:val="nagłówek 6"/>
    <w:basedOn w:val="Normalny"/>
    <w:next w:val="Normalny"/>
    <w:link w:val="Nagwek6znak0"/>
    <w:uiPriority w:val="9"/>
    <w:semiHidden/>
    <w:unhideWhenUsed/>
    <w:rsid w:val="00593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0">
    <w:name w:val="nagłówek 7"/>
    <w:basedOn w:val="Normalny"/>
    <w:next w:val="Normalny"/>
    <w:link w:val="Nagwek7znak0"/>
    <w:uiPriority w:val="9"/>
    <w:semiHidden/>
    <w:unhideWhenUsed/>
    <w:rsid w:val="00593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0">
    <w:name w:val="nagłówek 8"/>
    <w:basedOn w:val="Normalny"/>
    <w:next w:val="Normalny"/>
    <w:link w:val="Nagwek8znak0"/>
    <w:uiPriority w:val="9"/>
    <w:semiHidden/>
    <w:unhideWhenUsed/>
    <w:rsid w:val="005931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0">
    <w:name w:val="nagłówek 9"/>
    <w:basedOn w:val="Normalny"/>
    <w:next w:val="Normalny"/>
    <w:link w:val="Nagwek9znak0"/>
    <w:uiPriority w:val="9"/>
    <w:semiHidden/>
    <w:unhideWhenUsed/>
    <w:rsid w:val="005931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rsid w:val="005931CD"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5931CD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5931C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sid w:val="005931CD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sid w:val="005931CD"/>
    <w:rPr>
      <w:color w:val="808080"/>
    </w:rPr>
  </w:style>
  <w:style w:type="table" w:customStyle="1" w:styleId="Siatkatabeli">
    <w:name w:val="Siatka tabeli"/>
    <w:basedOn w:val="Standardowy"/>
    <w:uiPriority w:val="59"/>
    <w:rsid w:val="0059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sid w:val="005931CD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0">
    <w:name w:val="Nagłówek 2 (znak)"/>
    <w:basedOn w:val="Domylnaczcionkaakapitu"/>
    <w:link w:val="nagwek20"/>
    <w:uiPriority w:val="9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Nagwek3znak0">
    <w:name w:val="Nagłówek 3 (znak)"/>
    <w:basedOn w:val="Domylnaczcionkaakapitu"/>
    <w:link w:val="nagwek30"/>
    <w:uiPriority w:val="9"/>
    <w:rsid w:val="005931C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gwek4znak0">
    <w:name w:val="Nagłówek 4 (znak)"/>
    <w:basedOn w:val="Domylnaczcionkaakapitu"/>
    <w:link w:val="nagwek40"/>
    <w:uiPriority w:val="9"/>
    <w:semiHidden/>
    <w:rsid w:val="005931C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9"/>
    <w:semiHidden/>
    <w:rsid w:val="005931C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0">
    <w:name w:val="Nagłówek 6 (znak)"/>
    <w:basedOn w:val="Domylnaczcionkaakapitu"/>
    <w:link w:val="nagwek60"/>
    <w:uiPriority w:val="9"/>
    <w:semiHidden/>
    <w:rsid w:val="005931C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0">
    <w:name w:val="Nagłówek 7 (znak)"/>
    <w:basedOn w:val="Domylnaczcionkaakapitu"/>
    <w:link w:val="nagwek7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0">
    <w:name w:val="Nagłówek 8 (znak)"/>
    <w:basedOn w:val="Domylnaczcionkaakapitu"/>
    <w:link w:val="nagwek80"/>
    <w:uiPriority w:val="9"/>
    <w:semiHidden/>
    <w:rsid w:val="005931C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0">
    <w:name w:val="Nagłówek 9 (znak)"/>
    <w:basedOn w:val="Domylnaczcionkaakapitu"/>
    <w:link w:val="nagwek9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rsid w:val="005931C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rsid w:val="005931C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rsid w:val="005931CD"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rsid w:val="005931CD"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5931CD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rsid w:val="005931CD"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sid w:val="005931CD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rsid w:val="005931CD"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sid w:val="005931CD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rsid w:val="005931C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31D0D"/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D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D0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D0D"/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D0D"/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D0D"/>
    <w:rPr>
      <w:rFonts w:asciiTheme="majorHAnsi" w:eastAsiaTheme="majorEastAsia" w:hAnsiTheme="majorHAnsi" w:cstheme="majorBidi"/>
      <w:b/>
      <w:bCs/>
      <w:color w:val="1F2123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D0D"/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1D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0"/>
    <w:uiPriority w:val="10"/>
    <w:qFormat/>
    <w:rsid w:val="00F31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character" w:customStyle="1" w:styleId="TytuZnak0">
    <w:name w:val="Tytuł Znak"/>
    <w:basedOn w:val="Domylnaczcionkaakapitu"/>
    <w:link w:val="Tytu"/>
    <w:uiPriority w:val="10"/>
    <w:rsid w:val="00F31D0D"/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1D0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D0D"/>
    <w:rPr>
      <w:b/>
      <w:bCs/>
    </w:rPr>
  </w:style>
  <w:style w:type="character" w:styleId="Uwydatnienie">
    <w:name w:val="Emphasis"/>
    <w:basedOn w:val="Domylnaczcionkaakapitu"/>
    <w:uiPriority w:val="20"/>
    <w:qFormat/>
    <w:rsid w:val="00F31D0D"/>
    <w:rPr>
      <w:i/>
      <w:iCs/>
    </w:rPr>
  </w:style>
  <w:style w:type="paragraph" w:styleId="Bezodstpw">
    <w:name w:val="No Spacing"/>
    <w:uiPriority w:val="1"/>
    <w:qFormat/>
    <w:rsid w:val="00F31D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1D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D0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D0D"/>
    <w:pPr>
      <w:pBdr>
        <w:left w:val="single" w:sz="18" w:space="12" w:color="7E97A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D0D"/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1D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31D0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1D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31D0D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31D0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1D0D"/>
    <w:pPr>
      <w:outlineLvl w:val="9"/>
    </w:pPr>
  </w:style>
  <w:style w:type="paragraph" w:styleId="Nagwek0">
    <w:name w:val="header"/>
    <w:basedOn w:val="Normalny"/>
    <w:link w:val="NagwekZnak0"/>
    <w:uiPriority w:val="2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F31D0D"/>
  </w:style>
  <w:style w:type="paragraph" w:styleId="Stopka0">
    <w:name w:val="footer"/>
    <w:basedOn w:val="Normalny"/>
    <w:link w:val="StopkaZnak0"/>
    <w:uiPriority w:val="99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F31D0D"/>
  </w:style>
  <w:style w:type="character" w:styleId="Hipercze">
    <w:name w:val="Hyperlink"/>
    <w:basedOn w:val="Domylnaczcionkaakapitu"/>
    <w:uiPriority w:val="99"/>
    <w:unhideWhenUsed/>
    <w:rsid w:val="00D47532"/>
    <w:rPr>
      <w:color w:val="646464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7C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CC0"/>
    <w:pPr>
      <w:ind w:left="720"/>
      <w:contextualSpacing/>
    </w:pPr>
  </w:style>
  <w:style w:type="table" w:styleId="Tabela-Siatka">
    <w:name w:val="Table Grid"/>
    <w:basedOn w:val="Standardowy"/>
    <w:uiPriority w:val="59"/>
    <w:rsid w:val="007C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D7883"/>
    <w:pPr>
      <w:spacing w:line="480" w:lineRule="auto"/>
    </w:pPr>
    <w:rPr>
      <w:rFonts w:ascii="Century Gothic" w:eastAsia="Times New Roman" w:hAnsi="Century Gothic" w:cs="Times New Roman"/>
      <w:color w:val="6A6A6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D7883"/>
    <w:rPr>
      <w:rFonts w:ascii="Century Gothic" w:eastAsia="Times New Roman" w:hAnsi="Century Gothic" w:cs="Times New Roman"/>
      <w:color w:val="6A6A6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rusin@chociwel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fundacja-roefs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Roaming\Microsoft\Szablony\Nag&#322;&#243;wek%20listowy%20(projekt%20Ponadczasowy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 listowy (projekt Ponadczasowy)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Felisiak</dc:creator>
  <cp:lastModifiedBy>UM16RR</cp:lastModifiedBy>
  <cp:revision>5</cp:revision>
  <cp:lastPrinted>2016-05-18T08:11:00Z</cp:lastPrinted>
  <dcterms:created xsi:type="dcterms:W3CDTF">2017-02-19T17:23:00Z</dcterms:created>
  <dcterms:modified xsi:type="dcterms:W3CDTF">2017-02-22T11:28:00Z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